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B77AF" w14:textId="14CA2845" w:rsidR="0078262B" w:rsidRDefault="00586949" w:rsidP="00586949">
      <w:pPr>
        <w:pStyle w:val="Heading1"/>
        <w:jc w:val="left"/>
      </w:pPr>
      <w:r>
        <w:rPr>
          <w:noProof/>
        </w:rPr>
        <w:drawing>
          <wp:inline distT="0" distB="0" distL="0" distR="0" wp14:anchorId="21406B91" wp14:editId="53ADB19E">
            <wp:extent cx="1195004" cy="1028700"/>
            <wp:effectExtent l="0" t="0" r="0" b="0"/>
            <wp:docPr id="6" name="Picture 6" descr="Macintosh HD:Users:deniseridolfo:Desktop:OpenStack Logos:Large OpenStack Vertical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niseridolfo:Desktop:OpenStack Logos:Large OpenStack Vertical Logo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75" cy="10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F96F" w14:textId="31022D89" w:rsidR="0078262B" w:rsidRPr="0078262B" w:rsidRDefault="005A52A6" w:rsidP="0078262B">
      <w:pPr>
        <w:pStyle w:val="Heading1"/>
        <w:jc w:val="center"/>
      </w:pPr>
      <w:r>
        <w:t>INVOICE - OpenStack Day Funding Request</w:t>
      </w:r>
    </w:p>
    <w:p w14:paraId="4A35C1A9" w14:textId="77777777" w:rsidR="0078262B" w:rsidRPr="00C34C80" w:rsidRDefault="0078262B" w:rsidP="005A52A6">
      <w:pPr>
        <w:pStyle w:val="CompanyName"/>
        <w:rPr>
          <w:b w:val="0"/>
          <w:sz w:val="22"/>
          <w:szCs w:val="22"/>
        </w:rPr>
      </w:pPr>
      <w:r w:rsidRPr="00C34C80">
        <w:rPr>
          <w:b w:val="0"/>
          <w:sz w:val="22"/>
          <w:szCs w:val="22"/>
        </w:rPr>
        <w:t>Request Date: &lt;enter the date&gt;</w:t>
      </w:r>
    </w:p>
    <w:p w14:paraId="0B533BED" w14:textId="77777777" w:rsidR="0078262B" w:rsidRPr="00C34C80" w:rsidRDefault="0078262B" w:rsidP="005A52A6">
      <w:pPr>
        <w:pStyle w:val="CompanyName"/>
        <w:rPr>
          <w:b w:val="0"/>
          <w:sz w:val="22"/>
          <w:szCs w:val="22"/>
        </w:rPr>
      </w:pPr>
    </w:p>
    <w:p w14:paraId="132EAA2C" w14:textId="77777777" w:rsidR="0078262B" w:rsidRPr="00C34C80" w:rsidRDefault="0078262B" w:rsidP="005A52A6">
      <w:pPr>
        <w:pStyle w:val="CompanyName"/>
        <w:rPr>
          <w:b w:val="0"/>
          <w:sz w:val="22"/>
          <w:szCs w:val="22"/>
        </w:rPr>
      </w:pPr>
      <w:r w:rsidRPr="00C34C80">
        <w:rPr>
          <w:b w:val="0"/>
          <w:sz w:val="22"/>
          <w:szCs w:val="22"/>
        </w:rPr>
        <w:t>Name: &lt;enter your name&gt;</w:t>
      </w:r>
    </w:p>
    <w:p w14:paraId="004320DF" w14:textId="77777777" w:rsidR="0078262B" w:rsidRPr="00C34C80" w:rsidRDefault="0078262B" w:rsidP="005A52A6">
      <w:pPr>
        <w:pStyle w:val="CompanyName"/>
        <w:rPr>
          <w:b w:val="0"/>
          <w:sz w:val="22"/>
          <w:szCs w:val="22"/>
        </w:rPr>
      </w:pPr>
      <w:r w:rsidRPr="00C34C80">
        <w:rPr>
          <w:b w:val="0"/>
          <w:sz w:val="22"/>
          <w:szCs w:val="22"/>
        </w:rPr>
        <w:t>Email: &lt;enter your email &gt;</w:t>
      </w:r>
    </w:p>
    <w:p w14:paraId="2A50B80C" w14:textId="77777777" w:rsidR="0078262B" w:rsidRPr="00C34C80" w:rsidRDefault="0078262B" w:rsidP="005A52A6">
      <w:pPr>
        <w:rPr>
          <w:sz w:val="22"/>
          <w:szCs w:val="22"/>
        </w:rPr>
      </w:pPr>
      <w:r w:rsidRPr="00C34C80">
        <w:rPr>
          <w:sz w:val="22"/>
          <w:szCs w:val="22"/>
        </w:rPr>
        <w:t>Phone: &lt;enter a phone number&gt;</w:t>
      </w:r>
    </w:p>
    <w:p w14:paraId="75B15E34" w14:textId="77777777" w:rsidR="0078262B" w:rsidRPr="001E3C2E" w:rsidRDefault="0078262B" w:rsidP="0037128B"/>
    <w:p w14:paraId="3077E1CF" w14:textId="77777777" w:rsidR="0078262B" w:rsidRDefault="0078262B" w:rsidP="005A52A6">
      <w:pPr>
        <w:pStyle w:val="Heading3"/>
        <w:rPr>
          <w:sz w:val="22"/>
          <w:szCs w:val="22"/>
        </w:rPr>
      </w:pPr>
    </w:p>
    <w:p w14:paraId="2059C6FA" w14:textId="30CA8524" w:rsidR="0078262B" w:rsidRPr="0078262B" w:rsidRDefault="0078262B" w:rsidP="005A52A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To: OpenStack Foundation</w:t>
      </w:r>
    </w:p>
    <w:p w14:paraId="2F33336C" w14:textId="77777777" w:rsidR="0078262B" w:rsidRDefault="0078262B" w:rsidP="005A52A6">
      <w:pPr>
        <w:pStyle w:val="Heading3"/>
        <w:rPr>
          <w:sz w:val="20"/>
          <w:szCs w:val="20"/>
        </w:rPr>
      </w:pPr>
    </w:p>
    <w:p w14:paraId="5A487E77" w14:textId="77777777" w:rsidR="0078262B" w:rsidRPr="0078262B" w:rsidRDefault="0078262B" w:rsidP="005A52A6">
      <w:pPr>
        <w:pStyle w:val="Heading3"/>
        <w:rPr>
          <w:sz w:val="22"/>
          <w:szCs w:val="22"/>
        </w:rPr>
      </w:pPr>
      <w:r w:rsidRPr="0078262B">
        <w:rPr>
          <w:sz w:val="22"/>
          <w:szCs w:val="22"/>
        </w:rPr>
        <w:t>special instructions to remit payment</w:t>
      </w:r>
    </w:p>
    <w:p w14:paraId="2A2878F8" w14:textId="77777777" w:rsidR="0078262B" w:rsidRPr="00C34C80" w:rsidRDefault="0078262B" w:rsidP="005A52A6">
      <w:pPr>
        <w:rPr>
          <w:sz w:val="22"/>
          <w:szCs w:val="22"/>
        </w:rPr>
      </w:pPr>
      <w:r w:rsidRPr="00C34C80">
        <w:rPr>
          <w:sz w:val="22"/>
          <w:szCs w:val="22"/>
        </w:rPr>
        <w:t>(Please let us know how and where to remit payment)</w:t>
      </w:r>
    </w:p>
    <w:p w14:paraId="6DB57E7C" w14:textId="77777777" w:rsidR="0078262B" w:rsidRPr="005A52A6" w:rsidRDefault="0078262B" w:rsidP="005A52A6">
      <w:pPr>
        <w:rPr>
          <w:sz w:val="18"/>
        </w:rPr>
      </w:pPr>
    </w:p>
    <w:p w14:paraId="66C24452" w14:textId="77777777" w:rsidR="0078262B" w:rsidRDefault="0078262B" w:rsidP="005A52A6">
      <w:pPr>
        <w:rPr>
          <w:sz w:val="18"/>
        </w:rPr>
      </w:pPr>
    </w:p>
    <w:p w14:paraId="0664BF75" w14:textId="77777777" w:rsidR="0078262B" w:rsidRDefault="0078262B" w:rsidP="005A52A6">
      <w:pPr>
        <w:rPr>
          <w:sz w:val="18"/>
        </w:rPr>
      </w:pPr>
    </w:p>
    <w:p w14:paraId="62118FB1" w14:textId="68000C40" w:rsidR="0078262B" w:rsidRPr="00C34C80" w:rsidRDefault="0078262B" w:rsidP="005A52A6">
      <w:pPr>
        <w:rPr>
          <w:b/>
          <w:bCs/>
          <w:caps/>
          <w:sz w:val="22"/>
          <w:szCs w:val="22"/>
        </w:rPr>
      </w:pPr>
      <w:r w:rsidRPr="00C34C80">
        <w:rPr>
          <w:b/>
          <w:bCs/>
          <w:caps/>
          <w:sz w:val="22"/>
          <w:szCs w:val="22"/>
        </w:rPr>
        <w:t>OpenStack Day Information</w:t>
      </w:r>
    </w:p>
    <w:p w14:paraId="397F6986" w14:textId="4E6D3915" w:rsidR="0078262B" w:rsidRPr="00C34C80" w:rsidRDefault="0078262B" w:rsidP="005A52A6">
      <w:pPr>
        <w:rPr>
          <w:sz w:val="22"/>
          <w:szCs w:val="22"/>
        </w:rPr>
      </w:pPr>
      <w:r w:rsidRPr="00C34C80">
        <w:rPr>
          <w:sz w:val="22"/>
          <w:szCs w:val="22"/>
        </w:rPr>
        <w:t>Event Date:</w:t>
      </w:r>
    </w:p>
    <w:p w14:paraId="4F33A987" w14:textId="0BFB8427" w:rsidR="0078262B" w:rsidRPr="00C34C80" w:rsidRDefault="0078262B" w:rsidP="005A52A6">
      <w:pPr>
        <w:rPr>
          <w:sz w:val="22"/>
          <w:szCs w:val="22"/>
        </w:rPr>
      </w:pPr>
      <w:r w:rsidRPr="00C34C80">
        <w:rPr>
          <w:sz w:val="22"/>
          <w:szCs w:val="22"/>
        </w:rPr>
        <w:t>Event Location:</w:t>
      </w:r>
    </w:p>
    <w:p w14:paraId="64E2D388" w14:textId="386D2690" w:rsidR="0078262B" w:rsidRPr="00C34C80" w:rsidRDefault="0078262B" w:rsidP="005A52A6">
      <w:pPr>
        <w:rPr>
          <w:sz w:val="22"/>
          <w:szCs w:val="22"/>
        </w:rPr>
      </w:pPr>
      <w:r w:rsidRPr="00C34C80">
        <w:rPr>
          <w:sz w:val="22"/>
          <w:szCs w:val="22"/>
        </w:rPr>
        <w:t xml:space="preserve">Website </w:t>
      </w:r>
      <w:proofErr w:type="spellStart"/>
      <w:proofErr w:type="gramStart"/>
      <w:r w:rsidRPr="00C34C80">
        <w:rPr>
          <w:sz w:val="22"/>
          <w:szCs w:val="22"/>
        </w:rPr>
        <w:t>url</w:t>
      </w:r>
      <w:proofErr w:type="spellEnd"/>
      <w:proofErr w:type="gramEnd"/>
      <w:r w:rsidRPr="00C34C80">
        <w:rPr>
          <w:sz w:val="22"/>
          <w:szCs w:val="22"/>
        </w:rPr>
        <w:t>:</w:t>
      </w:r>
    </w:p>
    <w:p w14:paraId="00222189" w14:textId="77777777" w:rsidR="0078262B" w:rsidRPr="005A52A6" w:rsidRDefault="0078262B" w:rsidP="005A52A6">
      <w:pPr>
        <w:rPr>
          <w:sz w:val="18"/>
        </w:rPr>
      </w:pPr>
    </w:p>
    <w:p w14:paraId="51F61152" w14:textId="77777777" w:rsidR="0093568C" w:rsidRPr="001E3C2E" w:rsidRDefault="0093568C" w:rsidP="001E3C2E"/>
    <w:p w14:paraId="562F9F55" w14:textId="77777777" w:rsidR="0093568C" w:rsidRPr="001E3C2E" w:rsidRDefault="0093568C" w:rsidP="001E3C2E"/>
    <w:tbl>
      <w:tblPr>
        <w:tblW w:w="4333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123"/>
        <w:gridCol w:w="1812"/>
      </w:tblGrid>
      <w:tr w:rsidR="0078262B" w:rsidRPr="001E3C2E" w14:paraId="7EEBEB52" w14:textId="77777777" w:rsidTr="00C34C80">
        <w:trPr>
          <w:cantSplit/>
          <w:trHeight w:val="288"/>
        </w:trPr>
        <w:tc>
          <w:tcPr>
            <w:tcW w:w="7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  <w:vAlign w:val="center"/>
          </w:tcPr>
          <w:p w14:paraId="3004D1DD" w14:textId="72EE648C" w:rsidR="0078262B" w:rsidRPr="0078262B" w:rsidRDefault="0078262B" w:rsidP="0021009B">
            <w:pPr>
              <w:pStyle w:val="ColumnHeadings"/>
            </w:pPr>
            <w:r w:rsidRPr="0078262B">
              <w:rPr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  <w:vAlign w:val="center"/>
          </w:tcPr>
          <w:p w14:paraId="43F3E6D9" w14:textId="77777777" w:rsidR="0078262B" w:rsidRPr="0078262B" w:rsidRDefault="0078262B" w:rsidP="0021009B">
            <w:pPr>
              <w:pStyle w:val="ColumnHeadings"/>
              <w:rPr>
                <w:sz w:val="22"/>
                <w:szCs w:val="22"/>
              </w:rPr>
            </w:pPr>
            <w:r w:rsidRPr="0078262B">
              <w:rPr>
                <w:sz w:val="22"/>
                <w:szCs w:val="22"/>
              </w:rPr>
              <w:t>TOTAL</w:t>
            </w:r>
          </w:p>
        </w:tc>
      </w:tr>
      <w:tr w:rsidR="0078262B" w:rsidRPr="001E3C2E" w14:paraId="114BABED" w14:textId="77777777" w:rsidTr="00C34C80">
        <w:trPr>
          <w:cantSplit/>
          <w:trHeight w:val="288"/>
        </w:trPr>
        <w:tc>
          <w:tcPr>
            <w:tcW w:w="7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8159750" w14:textId="79F6BECA" w:rsidR="0078262B" w:rsidRPr="00C34C80" w:rsidRDefault="0078262B" w:rsidP="0078262B">
            <w:pPr>
              <w:pStyle w:val="Amount"/>
              <w:jc w:val="left"/>
              <w:rPr>
                <w:sz w:val="22"/>
                <w:szCs w:val="22"/>
              </w:rPr>
            </w:pPr>
            <w:r w:rsidRPr="00C34C80">
              <w:rPr>
                <w:sz w:val="22"/>
                <w:szCs w:val="22"/>
              </w:rPr>
              <w:t>Request for OpenStack Foundation contribution to our OpenStack Day event in  &lt;enter the location&gt;</w:t>
            </w:r>
          </w:p>
        </w:tc>
        <w:tc>
          <w:tcPr>
            <w:tcW w:w="1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F5A967A" w14:textId="7E050C69" w:rsidR="0078262B" w:rsidRPr="0078262B" w:rsidRDefault="0078262B" w:rsidP="0037128B">
            <w:pPr>
              <w:pStyle w:val="Amount"/>
              <w:rPr>
                <w:sz w:val="20"/>
              </w:rPr>
            </w:pPr>
            <w:r w:rsidRPr="0078262B">
              <w:rPr>
                <w:sz w:val="20"/>
              </w:rPr>
              <w:t>$5,000.00</w:t>
            </w:r>
          </w:p>
        </w:tc>
        <w:bookmarkStart w:id="0" w:name="_GoBack"/>
        <w:bookmarkEnd w:id="0"/>
      </w:tr>
      <w:tr w:rsidR="0078262B" w:rsidRPr="001E3C2E" w14:paraId="15925F47" w14:textId="77777777" w:rsidTr="00C34C80">
        <w:trPr>
          <w:cantSplit/>
          <w:trHeight w:val="288"/>
        </w:trPr>
        <w:tc>
          <w:tcPr>
            <w:tcW w:w="7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55F943C" w14:textId="77777777" w:rsidR="0078262B" w:rsidRPr="001E3C2E" w:rsidRDefault="0078262B" w:rsidP="0037128B">
            <w:pPr>
              <w:pStyle w:val="Amount"/>
            </w:pPr>
          </w:p>
        </w:tc>
        <w:tc>
          <w:tcPr>
            <w:tcW w:w="1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EC6A41B" w14:textId="77777777" w:rsidR="0078262B" w:rsidRPr="0078262B" w:rsidRDefault="0078262B" w:rsidP="0037128B">
            <w:pPr>
              <w:pStyle w:val="Amount"/>
              <w:rPr>
                <w:sz w:val="20"/>
              </w:rPr>
            </w:pPr>
          </w:p>
        </w:tc>
      </w:tr>
      <w:tr w:rsidR="005A52A6" w:rsidRPr="001E3C2E" w14:paraId="38E8800A" w14:textId="77777777" w:rsidTr="00C34C80">
        <w:trPr>
          <w:cantSplit/>
          <w:trHeight w:val="288"/>
        </w:trPr>
        <w:tc>
          <w:tcPr>
            <w:tcW w:w="7123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60955C06" w14:textId="77777777" w:rsidR="005A52A6" w:rsidRPr="001E3C2E" w:rsidRDefault="005A52A6" w:rsidP="0037128B">
            <w:pPr>
              <w:pStyle w:val="Heading2"/>
            </w:pPr>
            <w:r w:rsidRPr="001E3C2E">
              <w:t>SUBTOTAL</w:t>
            </w:r>
          </w:p>
        </w:tc>
        <w:tc>
          <w:tcPr>
            <w:tcW w:w="1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CF833CF" w14:textId="22BA0B03" w:rsidR="005A52A6" w:rsidRPr="0078262B" w:rsidRDefault="005A52A6" w:rsidP="0037128B">
            <w:pPr>
              <w:pStyle w:val="Amount"/>
              <w:rPr>
                <w:sz w:val="20"/>
              </w:rPr>
            </w:pPr>
            <w:r w:rsidRPr="0078262B">
              <w:rPr>
                <w:sz w:val="20"/>
              </w:rPr>
              <w:t>$5,000.00</w:t>
            </w:r>
          </w:p>
        </w:tc>
      </w:tr>
      <w:tr w:rsidR="005A52A6" w:rsidRPr="001E3C2E" w14:paraId="49618FE7" w14:textId="77777777" w:rsidTr="00C34C80">
        <w:trPr>
          <w:cantSplit/>
          <w:trHeight w:val="288"/>
        </w:trPr>
        <w:tc>
          <w:tcPr>
            <w:tcW w:w="712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48994C9" w14:textId="77777777" w:rsidR="005A52A6" w:rsidRPr="001E3C2E" w:rsidRDefault="005A52A6" w:rsidP="0037128B">
            <w:pPr>
              <w:pStyle w:val="Heading2"/>
            </w:pPr>
            <w:r w:rsidRPr="001E3C2E">
              <w:t>TOTAL</w:t>
            </w:r>
            <w:r>
              <w:t xml:space="preserve"> due</w:t>
            </w:r>
          </w:p>
        </w:tc>
        <w:tc>
          <w:tcPr>
            <w:tcW w:w="1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D1DC029" w14:textId="4766E323" w:rsidR="005A52A6" w:rsidRPr="00C34C80" w:rsidRDefault="005A52A6" w:rsidP="0037128B">
            <w:pPr>
              <w:pStyle w:val="Amount"/>
              <w:rPr>
                <w:b/>
                <w:sz w:val="20"/>
              </w:rPr>
            </w:pPr>
            <w:r w:rsidRPr="00C34C80">
              <w:rPr>
                <w:b/>
                <w:sz w:val="20"/>
              </w:rPr>
              <w:t>$5,000.00</w:t>
            </w:r>
          </w:p>
        </w:tc>
      </w:tr>
    </w:tbl>
    <w:p w14:paraId="30892677" w14:textId="77777777" w:rsidR="0078262B" w:rsidRDefault="0078262B" w:rsidP="0078262B">
      <w:pPr>
        <w:rPr>
          <w:sz w:val="18"/>
        </w:rPr>
      </w:pPr>
    </w:p>
    <w:p w14:paraId="18955F40" w14:textId="77777777" w:rsidR="0078262B" w:rsidRDefault="0078262B" w:rsidP="0078262B">
      <w:pPr>
        <w:rPr>
          <w:sz w:val="18"/>
        </w:rPr>
      </w:pPr>
    </w:p>
    <w:p w14:paraId="3573E0AF" w14:textId="77777777" w:rsidR="0078262B" w:rsidRDefault="0078262B" w:rsidP="0078262B">
      <w:pPr>
        <w:rPr>
          <w:sz w:val="18"/>
        </w:rPr>
      </w:pPr>
    </w:p>
    <w:p w14:paraId="17693972" w14:textId="77777777" w:rsidR="0078262B" w:rsidRDefault="0078262B" w:rsidP="0078262B">
      <w:pPr>
        <w:rPr>
          <w:sz w:val="20"/>
          <w:szCs w:val="20"/>
        </w:rPr>
      </w:pPr>
    </w:p>
    <w:p w14:paraId="64627757" w14:textId="79B6963C" w:rsidR="0078262B" w:rsidRPr="0078262B" w:rsidRDefault="0078262B" w:rsidP="0078262B">
      <w:pPr>
        <w:rPr>
          <w:sz w:val="22"/>
          <w:szCs w:val="22"/>
        </w:rPr>
      </w:pPr>
      <w:r w:rsidRPr="0078262B">
        <w:rPr>
          <w:sz w:val="22"/>
          <w:szCs w:val="22"/>
        </w:rPr>
        <w:t xml:space="preserve">Please email your request to </w:t>
      </w:r>
      <w:hyperlink r:id="rId10" w:history="1">
        <w:r w:rsidRPr="0078262B">
          <w:rPr>
            <w:rStyle w:val="Hyperlink"/>
            <w:sz w:val="22"/>
            <w:szCs w:val="22"/>
          </w:rPr>
          <w:t>events@openstack.org</w:t>
        </w:r>
      </w:hyperlink>
      <w:r>
        <w:rPr>
          <w:sz w:val="22"/>
          <w:szCs w:val="22"/>
        </w:rPr>
        <w:t xml:space="preserve"> and</w:t>
      </w:r>
      <w:r w:rsidRPr="0078262B">
        <w:rPr>
          <w:sz w:val="22"/>
          <w:szCs w:val="22"/>
        </w:rPr>
        <w:t xml:space="preserve"> </w:t>
      </w:r>
      <w:hyperlink r:id="rId11" w:history="1">
        <w:r w:rsidRPr="0078262B">
          <w:rPr>
            <w:rStyle w:val="Hyperlink"/>
            <w:sz w:val="22"/>
            <w:szCs w:val="22"/>
          </w:rPr>
          <w:t>denise@openstack.org</w:t>
        </w:r>
      </w:hyperlink>
    </w:p>
    <w:p w14:paraId="19BD068C" w14:textId="77777777" w:rsidR="0037128B" w:rsidRDefault="0037128B" w:rsidP="005A52A6">
      <w:pPr>
        <w:pStyle w:val="ThankYou"/>
        <w:jc w:val="left"/>
      </w:pPr>
    </w:p>
    <w:sectPr w:rsidR="0037128B" w:rsidSect="0058694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16"/>
    <w:rsid w:val="001E3C2E"/>
    <w:rsid w:val="0021009B"/>
    <w:rsid w:val="00341D54"/>
    <w:rsid w:val="0037128B"/>
    <w:rsid w:val="003F03CA"/>
    <w:rsid w:val="00473FA7"/>
    <w:rsid w:val="00586949"/>
    <w:rsid w:val="005A52A6"/>
    <w:rsid w:val="005A6D66"/>
    <w:rsid w:val="005E5DAC"/>
    <w:rsid w:val="00621A2B"/>
    <w:rsid w:val="00737A16"/>
    <w:rsid w:val="0078262B"/>
    <w:rsid w:val="007F3D8D"/>
    <w:rsid w:val="008C1DFD"/>
    <w:rsid w:val="008C3A18"/>
    <w:rsid w:val="0093568C"/>
    <w:rsid w:val="009B1EC5"/>
    <w:rsid w:val="00A67B29"/>
    <w:rsid w:val="00AB03C9"/>
    <w:rsid w:val="00B764B8"/>
    <w:rsid w:val="00BD7A44"/>
    <w:rsid w:val="00C34C80"/>
    <w:rsid w:val="00C60CDF"/>
    <w:rsid w:val="00CF7E0B"/>
    <w:rsid w:val="00D115C4"/>
    <w:rsid w:val="00D4146A"/>
    <w:rsid w:val="00D45E69"/>
    <w:rsid w:val="00D76A11"/>
    <w:rsid w:val="00E6107D"/>
    <w:rsid w:val="00F070F1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A4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character" w:styleId="Hyperlink">
    <w:name w:val="Hyperlink"/>
    <w:basedOn w:val="DefaultParagraphFont"/>
    <w:unhideWhenUsed/>
    <w:rsid w:val="005A52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5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character" w:styleId="Hyperlink">
    <w:name w:val="Hyperlink"/>
    <w:basedOn w:val="DefaultParagraphFont"/>
    <w:unhideWhenUsed/>
    <w:rsid w:val="005A52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5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nise@openstack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hyperlink" Target="mailto:events@openstac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nq:py4pvp5n6s7db_3w36sqhjyw0000gn:T:TM02800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699770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2011-12-09T19:13:00+00:00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1353208</Value>
      <Value>1383674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invoice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TP102800912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80FC5-34E6-4C05-9547-1455D7EFD67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E07A013-6080-433D-A564-BE59BC77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TM02800913</Template>
  <TotalTime>36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</vt:lpstr>
    </vt:vector>
  </TitlesOfParts>
  <Company>Microsoft Corporation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</dc:title>
  <dc:creator>Denise Ridolfo Consultancy</dc:creator>
  <cp:lastModifiedBy>Denise Ridolfo Consultancy</cp:lastModifiedBy>
  <cp:revision>4</cp:revision>
  <cp:lastPrinted>2004-04-12T22:40:00Z</cp:lastPrinted>
  <dcterms:created xsi:type="dcterms:W3CDTF">2016-02-08T20:50:00Z</dcterms:created>
  <dcterms:modified xsi:type="dcterms:W3CDTF">2016-02-11T12:41:00Z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